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35" w:rsidRPr="00BB02AA" w:rsidRDefault="00E67A35" w:rsidP="00E67A35">
      <w:pPr>
        <w:rPr>
          <w:sz w:val="28"/>
          <w:szCs w:val="32"/>
        </w:rPr>
      </w:pPr>
      <w:r w:rsidRPr="00BB02AA">
        <w:rPr>
          <w:sz w:val="28"/>
          <w:szCs w:val="32"/>
        </w:rPr>
        <w:t>Søknad om permisjon fra Munkerud skole</w:t>
      </w:r>
    </w:p>
    <w:p w:rsidR="00E67A35" w:rsidRPr="00122550" w:rsidRDefault="00E67A35" w:rsidP="00E67A35">
      <w:r w:rsidRPr="00122550">
        <w:t>Dersom søknaden gjelder flere enn en elev, skrives alle elever inn i samme søknadsskjema.</w:t>
      </w:r>
    </w:p>
    <w:p w:rsidR="00E67A35" w:rsidRPr="00122550" w:rsidRDefault="00E67A35" w:rsidP="00E67A35"/>
    <w:tbl>
      <w:tblPr>
        <w:tblStyle w:val="Tabellrutenett"/>
        <w:tblW w:w="9368" w:type="dxa"/>
        <w:tblLook w:val="04A0" w:firstRow="1" w:lastRow="0" w:firstColumn="1" w:lastColumn="0" w:noHBand="0" w:noVBand="1"/>
      </w:tblPr>
      <w:tblGrid>
        <w:gridCol w:w="2209"/>
        <w:gridCol w:w="2142"/>
        <w:gridCol w:w="2435"/>
        <w:gridCol w:w="883"/>
        <w:gridCol w:w="1699"/>
      </w:tblGrid>
      <w:tr w:rsidR="00BB02AA" w:rsidTr="00BB02AA">
        <w:trPr>
          <w:trHeight w:val="310"/>
        </w:trPr>
        <w:tc>
          <w:tcPr>
            <w:tcW w:w="0" w:type="auto"/>
          </w:tcPr>
          <w:p w:rsidR="00E67A35" w:rsidRPr="007E4BC3" w:rsidRDefault="007E4BC3" w:rsidP="00E67A35">
            <w:pPr>
              <w:rPr>
                <w:szCs w:val="24"/>
              </w:rPr>
            </w:pPr>
            <w:r w:rsidRPr="007E4BC3">
              <w:rPr>
                <w:szCs w:val="24"/>
              </w:rPr>
              <w:t>Elevens etternavn</w:t>
            </w:r>
          </w:p>
        </w:tc>
        <w:tc>
          <w:tcPr>
            <w:tcW w:w="2142" w:type="dxa"/>
          </w:tcPr>
          <w:p w:rsidR="00E67A35" w:rsidRPr="007E4BC3" w:rsidRDefault="007E4BC3" w:rsidP="00E67A35">
            <w:pPr>
              <w:rPr>
                <w:szCs w:val="24"/>
              </w:rPr>
            </w:pPr>
            <w:r w:rsidRPr="007E4BC3">
              <w:rPr>
                <w:szCs w:val="24"/>
              </w:rPr>
              <w:t>Elevens fornavn</w:t>
            </w:r>
          </w:p>
        </w:tc>
        <w:tc>
          <w:tcPr>
            <w:tcW w:w="2435" w:type="dxa"/>
          </w:tcPr>
          <w:p w:rsidR="00E67A35" w:rsidRPr="007E4BC3" w:rsidRDefault="007E4BC3" w:rsidP="00E67A35">
            <w:pPr>
              <w:rPr>
                <w:szCs w:val="24"/>
              </w:rPr>
            </w:pPr>
            <w:r w:rsidRPr="007E4BC3">
              <w:rPr>
                <w:szCs w:val="24"/>
              </w:rPr>
              <w:t>Elevens fødsels</w:t>
            </w:r>
            <w:r>
              <w:rPr>
                <w:szCs w:val="24"/>
              </w:rPr>
              <w:t>dato</w:t>
            </w:r>
          </w:p>
        </w:tc>
        <w:tc>
          <w:tcPr>
            <w:tcW w:w="883" w:type="dxa"/>
          </w:tcPr>
          <w:p w:rsidR="00E67A35" w:rsidRPr="007E4BC3" w:rsidRDefault="007E4BC3" w:rsidP="007E4BC3">
            <w:pPr>
              <w:rPr>
                <w:szCs w:val="24"/>
              </w:rPr>
            </w:pPr>
            <w:r>
              <w:rPr>
                <w:szCs w:val="24"/>
              </w:rPr>
              <w:t>Klasse</w:t>
            </w:r>
          </w:p>
        </w:tc>
        <w:tc>
          <w:tcPr>
            <w:tcW w:w="0" w:type="auto"/>
          </w:tcPr>
          <w:p w:rsidR="00E67A35" w:rsidRPr="007E4BC3" w:rsidRDefault="007E4BC3" w:rsidP="00E67A35">
            <w:pPr>
              <w:rPr>
                <w:szCs w:val="24"/>
              </w:rPr>
            </w:pPr>
            <w:r w:rsidRPr="007E4BC3">
              <w:rPr>
                <w:szCs w:val="24"/>
              </w:rPr>
              <w:t>Kontaktlærer</w:t>
            </w:r>
          </w:p>
        </w:tc>
      </w:tr>
      <w:tr w:rsidR="00BB02AA" w:rsidTr="00BB02AA">
        <w:trPr>
          <w:trHeight w:val="310"/>
        </w:trPr>
        <w:tc>
          <w:tcPr>
            <w:tcW w:w="0" w:type="auto"/>
          </w:tcPr>
          <w:p w:rsidR="00E67A35" w:rsidRPr="007E4BC3" w:rsidRDefault="00E67A35" w:rsidP="00E67A35">
            <w:pPr>
              <w:rPr>
                <w:szCs w:val="24"/>
              </w:rPr>
            </w:pPr>
          </w:p>
        </w:tc>
        <w:tc>
          <w:tcPr>
            <w:tcW w:w="2142" w:type="dxa"/>
          </w:tcPr>
          <w:p w:rsidR="00E67A35" w:rsidRPr="007E4BC3" w:rsidRDefault="00E67A35" w:rsidP="00E67A35">
            <w:pPr>
              <w:rPr>
                <w:szCs w:val="24"/>
              </w:rPr>
            </w:pPr>
          </w:p>
        </w:tc>
        <w:tc>
          <w:tcPr>
            <w:tcW w:w="2435" w:type="dxa"/>
          </w:tcPr>
          <w:p w:rsidR="00E67A35" w:rsidRPr="007E4BC3" w:rsidRDefault="00E67A35" w:rsidP="00E67A35">
            <w:pPr>
              <w:rPr>
                <w:szCs w:val="24"/>
              </w:rPr>
            </w:pPr>
          </w:p>
        </w:tc>
        <w:tc>
          <w:tcPr>
            <w:tcW w:w="883" w:type="dxa"/>
          </w:tcPr>
          <w:p w:rsidR="00E67A35" w:rsidRPr="007E4BC3" w:rsidRDefault="00E67A35" w:rsidP="00E67A3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E67A35" w:rsidRPr="007E4BC3" w:rsidRDefault="00E67A35" w:rsidP="00E67A35">
            <w:pPr>
              <w:rPr>
                <w:szCs w:val="24"/>
              </w:rPr>
            </w:pPr>
          </w:p>
        </w:tc>
      </w:tr>
      <w:tr w:rsidR="00BB02AA" w:rsidTr="00BB02AA">
        <w:trPr>
          <w:trHeight w:val="328"/>
        </w:trPr>
        <w:tc>
          <w:tcPr>
            <w:tcW w:w="0" w:type="auto"/>
          </w:tcPr>
          <w:p w:rsidR="00E67A35" w:rsidRPr="007E4BC3" w:rsidRDefault="00E67A35" w:rsidP="00E67A35">
            <w:pPr>
              <w:rPr>
                <w:szCs w:val="24"/>
              </w:rPr>
            </w:pPr>
          </w:p>
        </w:tc>
        <w:tc>
          <w:tcPr>
            <w:tcW w:w="2142" w:type="dxa"/>
          </w:tcPr>
          <w:p w:rsidR="00E67A35" w:rsidRPr="007E4BC3" w:rsidRDefault="00E67A35" w:rsidP="00E67A35">
            <w:pPr>
              <w:rPr>
                <w:szCs w:val="24"/>
              </w:rPr>
            </w:pPr>
          </w:p>
        </w:tc>
        <w:tc>
          <w:tcPr>
            <w:tcW w:w="2435" w:type="dxa"/>
          </w:tcPr>
          <w:p w:rsidR="00E67A35" w:rsidRPr="007E4BC3" w:rsidRDefault="00E67A35" w:rsidP="00E67A35">
            <w:pPr>
              <w:rPr>
                <w:szCs w:val="24"/>
              </w:rPr>
            </w:pPr>
          </w:p>
        </w:tc>
        <w:tc>
          <w:tcPr>
            <w:tcW w:w="883" w:type="dxa"/>
          </w:tcPr>
          <w:p w:rsidR="00E67A35" w:rsidRPr="007E4BC3" w:rsidRDefault="00E67A35" w:rsidP="00E67A3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E67A35" w:rsidRPr="007E4BC3" w:rsidRDefault="00E67A35" w:rsidP="00E67A35">
            <w:pPr>
              <w:rPr>
                <w:szCs w:val="24"/>
              </w:rPr>
            </w:pPr>
          </w:p>
        </w:tc>
      </w:tr>
      <w:tr w:rsidR="00BB02AA" w:rsidTr="00BB02AA">
        <w:trPr>
          <w:trHeight w:val="328"/>
        </w:trPr>
        <w:tc>
          <w:tcPr>
            <w:tcW w:w="0" w:type="auto"/>
          </w:tcPr>
          <w:p w:rsidR="00BB02AA" w:rsidRPr="007E4BC3" w:rsidRDefault="00BB02AA" w:rsidP="00E67A35">
            <w:pPr>
              <w:rPr>
                <w:szCs w:val="24"/>
              </w:rPr>
            </w:pPr>
          </w:p>
        </w:tc>
        <w:tc>
          <w:tcPr>
            <w:tcW w:w="2142" w:type="dxa"/>
          </w:tcPr>
          <w:p w:rsidR="00BB02AA" w:rsidRPr="007E4BC3" w:rsidRDefault="00BB02AA" w:rsidP="00E67A35">
            <w:pPr>
              <w:rPr>
                <w:szCs w:val="24"/>
              </w:rPr>
            </w:pPr>
          </w:p>
        </w:tc>
        <w:tc>
          <w:tcPr>
            <w:tcW w:w="2435" w:type="dxa"/>
          </w:tcPr>
          <w:p w:rsidR="00BB02AA" w:rsidRPr="007E4BC3" w:rsidRDefault="00BB02AA" w:rsidP="00E67A35">
            <w:pPr>
              <w:rPr>
                <w:szCs w:val="24"/>
              </w:rPr>
            </w:pPr>
          </w:p>
        </w:tc>
        <w:tc>
          <w:tcPr>
            <w:tcW w:w="883" w:type="dxa"/>
          </w:tcPr>
          <w:p w:rsidR="00BB02AA" w:rsidRPr="007E4BC3" w:rsidRDefault="00BB02AA" w:rsidP="00E67A3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BB02AA" w:rsidRPr="007E4BC3" w:rsidRDefault="00BB02AA" w:rsidP="00E67A35">
            <w:pPr>
              <w:rPr>
                <w:szCs w:val="24"/>
              </w:rPr>
            </w:pPr>
          </w:p>
        </w:tc>
      </w:tr>
    </w:tbl>
    <w:p w:rsidR="00E67A35" w:rsidRPr="00D4689D" w:rsidRDefault="00E67A35" w:rsidP="00E67A35">
      <w:pPr>
        <w:rPr>
          <w:sz w:val="28"/>
          <w:szCs w:val="28"/>
        </w:rPr>
      </w:pPr>
    </w:p>
    <w:p w:rsidR="00E67A35" w:rsidRPr="00BB02AA" w:rsidRDefault="00E67A35" w:rsidP="00E67A35">
      <w:pPr>
        <w:rPr>
          <w:szCs w:val="24"/>
        </w:rPr>
      </w:pPr>
      <w:r w:rsidRPr="00BB02AA">
        <w:rPr>
          <w:szCs w:val="24"/>
        </w:rPr>
        <w:t>Det søkes om permisjon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070"/>
        <w:gridCol w:w="3071"/>
      </w:tblGrid>
      <w:tr w:rsidR="00E67A35" w:rsidRPr="00BB02AA" w:rsidTr="000C3D14">
        <w:tc>
          <w:tcPr>
            <w:tcW w:w="3070" w:type="dxa"/>
          </w:tcPr>
          <w:p w:rsidR="00E67A35" w:rsidRPr="00BB02AA" w:rsidRDefault="00E67A35" w:rsidP="000C3D14">
            <w:pPr>
              <w:rPr>
                <w:szCs w:val="24"/>
              </w:rPr>
            </w:pPr>
            <w:r w:rsidRPr="00BB02AA">
              <w:rPr>
                <w:szCs w:val="24"/>
              </w:rPr>
              <w:t>Fra og med dato</w:t>
            </w:r>
          </w:p>
        </w:tc>
        <w:tc>
          <w:tcPr>
            <w:tcW w:w="3071" w:type="dxa"/>
          </w:tcPr>
          <w:p w:rsidR="00E67A35" w:rsidRPr="00BB02AA" w:rsidRDefault="00E67A35" w:rsidP="000C3D14">
            <w:pPr>
              <w:rPr>
                <w:szCs w:val="24"/>
              </w:rPr>
            </w:pPr>
            <w:r w:rsidRPr="00BB02AA">
              <w:rPr>
                <w:szCs w:val="24"/>
              </w:rPr>
              <w:t>Til og med dato.</w:t>
            </w:r>
          </w:p>
        </w:tc>
      </w:tr>
      <w:tr w:rsidR="00E67A35" w:rsidRPr="00122550" w:rsidTr="000C3D14">
        <w:tc>
          <w:tcPr>
            <w:tcW w:w="3070" w:type="dxa"/>
          </w:tcPr>
          <w:p w:rsidR="00E67A35" w:rsidRPr="00122550" w:rsidRDefault="00E67A35" w:rsidP="000C3D14"/>
        </w:tc>
        <w:tc>
          <w:tcPr>
            <w:tcW w:w="3071" w:type="dxa"/>
          </w:tcPr>
          <w:p w:rsidR="00E67A35" w:rsidRPr="00122550" w:rsidRDefault="00E67A35" w:rsidP="000C3D14"/>
        </w:tc>
      </w:tr>
    </w:tbl>
    <w:p w:rsidR="00E67A35" w:rsidRPr="00D4689D" w:rsidRDefault="00E67A35" w:rsidP="00E67A35">
      <w:pPr>
        <w:rPr>
          <w:sz w:val="28"/>
          <w:szCs w:val="28"/>
        </w:rPr>
      </w:pPr>
    </w:p>
    <w:p w:rsidR="00E67A35" w:rsidRPr="00BB02AA" w:rsidRDefault="00E67A35" w:rsidP="00E67A35">
      <w:pPr>
        <w:rPr>
          <w:szCs w:val="24"/>
        </w:rPr>
      </w:pPr>
      <w:r w:rsidRPr="00BB02AA">
        <w:rPr>
          <w:szCs w:val="24"/>
        </w:rPr>
        <w:t>Begrunnelse for permisjonssøknad:</w:t>
      </w:r>
    </w:p>
    <w:p w:rsidR="00E67A35" w:rsidRDefault="00BB02AA" w:rsidP="00E67A35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52705</wp:posOffset>
                </wp:positionV>
                <wp:extent cx="5945505" cy="2544445"/>
                <wp:effectExtent l="7620" t="13335" r="952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2544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A35" w:rsidRDefault="00E67A35" w:rsidP="00E67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4.15pt;width:468.15pt;height:2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" filled="f">
                <v:textbox>
                  <w:txbxContent>
                    <w:p w:rsidR="00E67A35" w:rsidRDefault="00E67A35" w:rsidP="00E67A35"/>
                  </w:txbxContent>
                </v:textbox>
              </v:shape>
            </w:pict>
          </mc:Fallback>
        </mc:AlternateContent>
      </w: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tbl>
      <w:tblPr>
        <w:tblStyle w:val="Tabellrutenett"/>
        <w:tblW w:w="9436" w:type="dxa"/>
        <w:tblLook w:val="04A0" w:firstRow="1" w:lastRow="0" w:firstColumn="1" w:lastColumn="0" w:noHBand="0" w:noVBand="1"/>
      </w:tblPr>
      <w:tblGrid>
        <w:gridCol w:w="3104"/>
        <w:gridCol w:w="2391"/>
        <w:gridCol w:w="1140"/>
        <w:gridCol w:w="2801"/>
      </w:tblGrid>
      <w:tr w:rsidR="00BB02AA" w:rsidTr="00BB02AA">
        <w:trPr>
          <w:trHeight w:val="331"/>
        </w:trPr>
        <w:tc>
          <w:tcPr>
            <w:tcW w:w="0" w:type="auto"/>
          </w:tcPr>
          <w:p w:rsidR="00BB02AA" w:rsidRPr="00BB02AA" w:rsidRDefault="00BB02AA" w:rsidP="00E67A35">
            <w:pPr>
              <w:rPr>
                <w:szCs w:val="24"/>
              </w:rPr>
            </w:pPr>
            <w:r w:rsidRPr="00BB02AA">
              <w:rPr>
                <w:szCs w:val="24"/>
              </w:rPr>
              <w:t>Foresattes navn</w:t>
            </w:r>
          </w:p>
        </w:tc>
        <w:tc>
          <w:tcPr>
            <w:tcW w:w="2391" w:type="dxa"/>
          </w:tcPr>
          <w:p w:rsidR="00BB02AA" w:rsidRPr="00BB02AA" w:rsidRDefault="00BB02AA" w:rsidP="00E67A35">
            <w:pPr>
              <w:rPr>
                <w:szCs w:val="24"/>
              </w:rPr>
            </w:pPr>
            <w:r w:rsidRPr="00BB02AA">
              <w:rPr>
                <w:szCs w:val="24"/>
              </w:rPr>
              <w:t xml:space="preserve">Adresse </w:t>
            </w:r>
          </w:p>
        </w:tc>
        <w:tc>
          <w:tcPr>
            <w:tcW w:w="1140" w:type="dxa"/>
          </w:tcPr>
          <w:p w:rsidR="00BB02AA" w:rsidRPr="00BB02AA" w:rsidRDefault="00BB02AA" w:rsidP="00E67A35">
            <w:pPr>
              <w:rPr>
                <w:szCs w:val="24"/>
              </w:rPr>
            </w:pPr>
            <w:r w:rsidRPr="00BB02AA">
              <w:rPr>
                <w:szCs w:val="24"/>
              </w:rPr>
              <w:t>Telefon</w:t>
            </w:r>
          </w:p>
        </w:tc>
        <w:tc>
          <w:tcPr>
            <w:tcW w:w="0" w:type="auto"/>
          </w:tcPr>
          <w:p w:rsidR="00BB02AA" w:rsidRPr="00BB02AA" w:rsidRDefault="00BB02AA" w:rsidP="00E67A35">
            <w:pPr>
              <w:rPr>
                <w:szCs w:val="24"/>
              </w:rPr>
            </w:pPr>
            <w:r w:rsidRPr="00BB02AA">
              <w:rPr>
                <w:szCs w:val="24"/>
              </w:rPr>
              <w:t>Epost-adresse</w:t>
            </w:r>
          </w:p>
        </w:tc>
      </w:tr>
      <w:tr w:rsidR="00BB02AA" w:rsidTr="00BB02AA">
        <w:trPr>
          <w:trHeight w:val="386"/>
        </w:trPr>
        <w:tc>
          <w:tcPr>
            <w:tcW w:w="0" w:type="auto"/>
          </w:tcPr>
          <w:p w:rsidR="00BB02AA" w:rsidRDefault="00BB02AA" w:rsidP="00E67A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BB02AA" w:rsidRDefault="00BB02AA" w:rsidP="00E67A35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BB02AA" w:rsidRDefault="00BB02AA" w:rsidP="00E67A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02AA" w:rsidRDefault="00BB02AA" w:rsidP="00E67A35">
            <w:pPr>
              <w:rPr>
                <w:sz w:val="28"/>
                <w:szCs w:val="28"/>
              </w:rPr>
            </w:pPr>
          </w:p>
        </w:tc>
      </w:tr>
      <w:tr w:rsidR="00BB02AA" w:rsidTr="00BB02AA">
        <w:trPr>
          <w:trHeight w:val="386"/>
        </w:trPr>
        <w:tc>
          <w:tcPr>
            <w:tcW w:w="0" w:type="auto"/>
          </w:tcPr>
          <w:p w:rsidR="00BB02AA" w:rsidRDefault="00BB02AA" w:rsidP="00E67A35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BB02AA" w:rsidRDefault="00BB02AA" w:rsidP="00E67A35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BB02AA" w:rsidRDefault="00BB02AA" w:rsidP="00E67A3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B02AA" w:rsidRDefault="00BB02AA" w:rsidP="00E67A35">
            <w:pPr>
              <w:rPr>
                <w:sz w:val="28"/>
                <w:szCs w:val="28"/>
              </w:rPr>
            </w:pPr>
          </w:p>
        </w:tc>
      </w:tr>
    </w:tbl>
    <w:p w:rsidR="00BB02AA" w:rsidRPr="00D4689D" w:rsidRDefault="00BB02AA" w:rsidP="00E67A35">
      <w:pPr>
        <w:rPr>
          <w:sz w:val="28"/>
          <w:szCs w:val="28"/>
        </w:rPr>
      </w:pPr>
    </w:p>
    <w:p w:rsidR="00E67A35" w:rsidRPr="00D4689D" w:rsidRDefault="00E67A35" w:rsidP="00E67A35">
      <w:pPr>
        <w:rPr>
          <w:sz w:val="28"/>
          <w:szCs w:val="28"/>
        </w:rPr>
      </w:pPr>
    </w:p>
    <w:p w:rsidR="00E67A35" w:rsidRPr="00E67A35" w:rsidRDefault="00E67A35" w:rsidP="00E67A35">
      <w:pPr>
        <w:rPr>
          <w:szCs w:val="24"/>
        </w:rPr>
      </w:pPr>
      <w:r>
        <w:rPr>
          <w:szCs w:val="24"/>
        </w:rPr>
        <w:t>Vi har gjort oss kjent med gjeldende retningslinjer for permisjonssøknad, og påtar oss opplæringsansvaret for eleven i permisjonsperioden.</w:t>
      </w:r>
    </w:p>
    <w:p w:rsidR="00E67A35" w:rsidRPr="00D4689D" w:rsidRDefault="00E67A35" w:rsidP="00E67A35">
      <w:pPr>
        <w:rPr>
          <w:sz w:val="28"/>
          <w:szCs w:val="28"/>
        </w:rPr>
      </w:pPr>
    </w:p>
    <w:p w:rsidR="00E67A35" w:rsidRPr="00D4689D" w:rsidRDefault="00E67A35" w:rsidP="00E67A35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689D">
        <w:rPr>
          <w:sz w:val="28"/>
          <w:szCs w:val="28"/>
        </w:rPr>
        <w:t>____________________________________________</w:t>
      </w:r>
    </w:p>
    <w:p w:rsidR="00E67A35" w:rsidRPr="00BB02AA" w:rsidRDefault="00E67A35" w:rsidP="00E67A35">
      <w:pPr>
        <w:rPr>
          <w:szCs w:val="24"/>
        </w:rPr>
      </w:pPr>
      <w:r w:rsidRPr="00BB02AA">
        <w:rPr>
          <w:szCs w:val="24"/>
        </w:rPr>
        <w:t>Dato</w:t>
      </w:r>
      <w:r w:rsidRPr="00BB02AA">
        <w:rPr>
          <w:szCs w:val="24"/>
        </w:rPr>
        <w:tab/>
      </w:r>
      <w:r w:rsidRPr="00BB02AA">
        <w:rPr>
          <w:szCs w:val="24"/>
        </w:rPr>
        <w:tab/>
      </w:r>
      <w:r w:rsidRPr="00BB02AA">
        <w:rPr>
          <w:szCs w:val="24"/>
        </w:rPr>
        <w:tab/>
      </w:r>
      <w:r w:rsidRPr="00BB02AA">
        <w:rPr>
          <w:szCs w:val="24"/>
        </w:rPr>
        <w:tab/>
        <w:t xml:space="preserve">Foresattes signatur </w:t>
      </w:r>
    </w:p>
    <w:p w:rsidR="00E67A35" w:rsidRDefault="00E67A35" w:rsidP="00E67A35">
      <w:pPr>
        <w:rPr>
          <w:sz w:val="28"/>
          <w:szCs w:val="28"/>
        </w:rPr>
      </w:pPr>
    </w:p>
    <w:p w:rsidR="00E67A35" w:rsidRDefault="00E67A35" w:rsidP="00E67A35">
      <w:pPr>
        <w:rPr>
          <w:sz w:val="28"/>
          <w:szCs w:val="28"/>
        </w:rPr>
      </w:pPr>
    </w:p>
    <w:p w:rsidR="00952752" w:rsidRDefault="00952752">
      <w:pPr>
        <w:rPr>
          <w:sz w:val="8"/>
        </w:rPr>
      </w:pPr>
    </w:p>
    <w:sectPr w:rsidR="00952752" w:rsidSect="007E4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35" w:rsidRDefault="00E67A35">
      <w:r>
        <w:separator/>
      </w:r>
    </w:p>
  </w:endnote>
  <w:endnote w:type="continuationSeparator" w:id="0">
    <w:p w:rsidR="00E67A35" w:rsidRDefault="00E6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B02AA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4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3186C108" wp14:editId="19A80CFA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5" w:name="Bk1r1" w:colFirst="1" w:colLast="1"/>
          <w:bookmarkStart w:id="6" w:name="Bk2r1" w:colFirst="2" w:colLast="2"/>
          <w:bookmarkStart w:id="7" w:name="Bk3r1" w:colFirst="3" w:colLast="3"/>
          <w:bookmarkStart w:id="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E67A35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89743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 xml:space="preserve">Telefon: 23 48 86 </w:t>
          </w:r>
          <w:r>
            <w:rPr>
              <w:sz w:val="16"/>
            </w:rPr>
            <w:t>00</w:t>
          </w:r>
          <w:bookmarkStart w:id="9" w:name="_GoBack"/>
          <w:bookmarkEnd w:id="9"/>
        </w:p>
      </w:tc>
      <w:tc>
        <w:tcPr>
          <w:tcW w:w="1985" w:type="dxa"/>
          <w:gridSpan w:val="2"/>
        </w:tcPr>
        <w:p w:rsidR="00684FDD" w:rsidRDefault="00E67A35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974590034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E67A35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Munkerud skole</w:t>
          </w:r>
        </w:p>
      </w:tc>
      <w:tc>
        <w:tcPr>
          <w:tcW w:w="2305" w:type="dxa"/>
        </w:tcPr>
        <w:p w:rsidR="00684FDD" w:rsidRDefault="00897438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Oberst </w:t>
          </w:r>
          <w:proofErr w:type="spellStart"/>
          <w:r>
            <w:rPr>
              <w:sz w:val="16"/>
            </w:rPr>
            <w:t>Rodesvei</w:t>
          </w:r>
          <w:proofErr w:type="spellEnd"/>
          <w:r>
            <w:rPr>
              <w:sz w:val="16"/>
            </w:rPr>
            <w:t xml:space="preserve"> 94</w:t>
          </w:r>
        </w:p>
      </w:tc>
      <w:tc>
        <w:tcPr>
          <w:tcW w:w="1891" w:type="dxa"/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E67A35">
          <w:pPr>
            <w:pStyle w:val="Bunntekst"/>
            <w:rPr>
              <w:sz w:val="16"/>
            </w:rPr>
          </w:pPr>
          <w:r>
            <w:rPr>
              <w:sz w:val="16"/>
            </w:rPr>
            <w:t>1165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E67A35">
          <w:pPr>
            <w:pStyle w:val="Bunntekst"/>
            <w:rPr>
              <w:sz w:val="16"/>
            </w:rPr>
          </w:pPr>
          <w:r>
            <w:rPr>
              <w:sz w:val="16"/>
            </w:rPr>
            <w:t>munkerud@ude.oslo.kommune.no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E67A35">
          <w:pPr>
            <w:pStyle w:val="Bunntekst"/>
            <w:rPr>
              <w:sz w:val="16"/>
            </w:rPr>
          </w:pPr>
          <w:r>
            <w:rPr>
              <w:sz w:val="16"/>
            </w:rPr>
            <w:t>www.munkerud.gs.oslo.no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4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35" w:rsidRDefault="00E67A35">
      <w:r>
        <w:separator/>
      </w:r>
    </w:p>
  </w:footnote>
  <w:footnote w:type="continuationSeparator" w:id="0">
    <w:p w:rsidR="00E67A35" w:rsidRDefault="00E6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38" w:rsidRDefault="0089743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76C47DBE" wp14:editId="6B18CD3E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E67A35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Munkerud skole</w:t>
          </w:r>
        </w:p>
      </w:tc>
      <w:bookmarkEnd w:id="3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35"/>
    <w:rsid w:val="00002887"/>
    <w:rsid w:val="00004DCC"/>
    <w:rsid w:val="00046B39"/>
    <w:rsid w:val="000653B0"/>
    <w:rsid w:val="00072984"/>
    <w:rsid w:val="00083C78"/>
    <w:rsid w:val="00096EC1"/>
    <w:rsid w:val="00097988"/>
    <w:rsid w:val="000C7093"/>
    <w:rsid w:val="000F2F71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7E4BC3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438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4255A"/>
    <w:rsid w:val="00B557E6"/>
    <w:rsid w:val="00BB02AA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67A35"/>
    <w:rsid w:val="00E81419"/>
    <w:rsid w:val="00E830E3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528FAFF5"/>
  <w15:docId w15:val="{8B1138AC-D2BA-463C-9846-1F104AE5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3F7715B-CE0B-4F42-9E9A-2217D01C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2</TotalTime>
  <Pages>1</Pages>
  <Words>71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Aasberg</dc:creator>
  <cp:lastModifiedBy>Signe Winsents</cp:lastModifiedBy>
  <cp:revision>3</cp:revision>
  <cp:lastPrinted>2013-11-18T13:08:00Z</cp:lastPrinted>
  <dcterms:created xsi:type="dcterms:W3CDTF">2018-08-06T13:59:00Z</dcterms:created>
  <dcterms:modified xsi:type="dcterms:W3CDTF">2018-08-06T14:00:00Z</dcterms:modified>
</cp:coreProperties>
</file>